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70AA1"/>
    <w:rsid w:val="00005595"/>
    <w:rsid w:val="00034EA9"/>
    <w:rsid w:val="00051721"/>
    <w:rsid w:val="000736FF"/>
    <w:rsid w:val="000B768B"/>
    <w:rsid w:val="000C0233"/>
    <w:rsid w:val="000E33A0"/>
    <w:rsid w:val="000F177D"/>
    <w:rsid w:val="000F2204"/>
    <w:rsid w:val="000F69A2"/>
    <w:rsid w:val="001047BE"/>
    <w:rsid w:val="00120D2F"/>
    <w:rsid w:val="001537BD"/>
    <w:rsid w:val="00173EAF"/>
    <w:rsid w:val="00175776"/>
    <w:rsid w:val="001A55A8"/>
    <w:rsid w:val="001C2708"/>
    <w:rsid w:val="001C77EB"/>
    <w:rsid w:val="00210FD0"/>
    <w:rsid w:val="002148E8"/>
    <w:rsid w:val="00226C27"/>
    <w:rsid w:val="00251F7C"/>
    <w:rsid w:val="00295AFA"/>
    <w:rsid w:val="002B428A"/>
    <w:rsid w:val="002D664B"/>
    <w:rsid w:val="002E51EA"/>
    <w:rsid w:val="002F4949"/>
    <w:rsid w:val="00311E51"/>
    <w:rsid w:val="003122C1"/>
    <w:rsid w:val="003222AC"/>
    <w:rsid w:val="003356B1"/>
    <w:rsid w:val="00353CEC"/>
    <w:rsid w:val="003600FB"/>
    <w:rsid w:val="00380834"/>
    <w:rsid w:val="003C0C91"/>
    <w:rsid w:val="003E46FD"/>
    <w:rsid w:val="003E6A8B"/>
    <w:rsid w:val="003F6064"/>
    <w:rsid w:val="004320A3"/>
    <w:rsid w:val="004376A0"/>
    <w:rsid w:val="004447C4"/>
    <w:rsid w:val="004479A0"/>
    <w:rsid w:val="004523AB"/>
    <w:rsid w:val="00467411"/>
    <w:rsid w:val="0048513F"/>
    <w:rsid w:val="00487A60"/>
    <w:rsid w:val="004B2677"/>
    <w:rsid w:val="004B60E8"/>
    <w:rsid w:val="004C46F8"/>
    <w:rsid w:val="004E1C7C"/>
    <w:rsid w:val="004F33CF"/>
    <w:rsid w:val="004F5F0F"/>
    <w:rsid w:val="00513B20"/>
    <w:rsid w:val="00520F5D"/>
    <w:rsid w:val="00531550"/>
    <w:rsid w:val="00535354"/>
    <w:rsid w:val="00576DE8"/>
    <w:rsid w:val="005B0DCE"/>
    <w:rsid w:val="006010FA"/>
    <w:rsid w:val="0060498B"/>
    <w:rsid w:val="006116FA"/>
    <w:rsid w:val="0064472D"/>
    <w:rsid w:val="00652E81"/>
    <w:rsid w:val="00664177"/>
    <w:rsid w:val="0067659F"/>
    <w:rsid w:val="00690568"/>
    <w:rsid w:val="006C3274"/>
    <w:rsid w:val="006C7CB4"/>
    <w:rsid w:val="006D6FC8"/>
    <w:rsid w:val="00754D3B"/>
    <w:rsid w:val="0078788B"/>
    <w:rsid w:val="00796954"/>
    <w:rsid w:val="007A3A45"/>
    <w:rsid w:val="007A50BA"/>
    <w:rsid w:val="007B26F8"/>
    <w:rsid w:val="007D3137"/>
    <w:rsid w:val="007F254D"/>
    <w:rsid w:val="0084240C"/>
    <w:rsid w:val="00860BF5"/>
    <w:rsid w:val="00886B35"/>
    <w:rsid w:val="008A5058"/>
    <w:rsid w:val="008C597F"/>
    <w:rsid w:val="008E3497"/>
    <w:rsid w:val="008E7DB0"/>
    <w:rsid w:val="008F78DA"/>
    <w:rsid w:val="00910294"/>
    <w:rsid w:val="00910336"/>
    <w:rsid w:val="009274D4"/>
    <w:rsid w:val="00934439"/>
    <w:rsid w:val="00944766"/>
    <w:rsid w:val="009509FF"/>
    <w:rsid w:val="009812E9"/>
    <w:rsid w:val="009829E0"/>
    <w:rsid w:val="009C2153"/>
    <w:rsid w:val="009C7739"/>
    <w:rsid w:val="00A1270C"/>
    <w:rsid w:val="00A145F6"/>
    <w:rsid w:val="00A216DC"/>
    <w:rsid w:val="00A27823"/>
    <w:rsid w:val="00A46FD8"/>
    <w:rsid w:val="00A55E04"/>
    <w:rsid w:val="00A944A8"/>
    <w:rsid w:val="00AA31D7"/>
    <w:rsid w:val="00AF0F37"/>
    <w:rsid w:val="00B57D65"/>
    <w:rsid w:val="00B60158"/>
    <w:rsid w:val="00B70AA1"/>
    <w:rsid w:val="00B93260"/>
    <w:rsid w:val="00BB026C"/>
    <w:rsid w:val="00BB49E1"/>
    <w:rsid w:val="00BB54AA"/>
    <w:rsid w:val="00BD286E"/>
    <w:rsid w:val="00BD4176"/>
    <w:rsid w:val="00BE6C8A"/>
    <w:rsid w:val="00BF1B8D"/>
    <w:rsid w:val="00C059E6"/>
    <w:rsid w:val="00C64C7F"/>
    <w:rsid w:val="00C90E00"/>
    <w:rsid w:val="00CC3473"/>
    <w:rsid w:val="00CC4563"/>
    <w:rsid w:val="00CD0C3F"/>
    <w:rsid w:val="00D12005"/>
    <w:rsid w:val="00D173D7"/>
    <w:rsid w:val="00D23F6B"/>
    <w:rsid w:val="00D4337F"/>
    <w:rsid w:val="00D60678"/>
    <w:rsid w:val="00DB2DBB"/>
    <w:rsid w:val="00DE54E2"/>
    <w:rsid w:val="00DE6155"/>
    <w:rsid w:val="00E608AD"/>
    <w:rsid w:val="00E6626B"/>
    <w:rsid w:val="00E83A91"/>
    <w:rsid w:val="00EB4CF0"/>
    <w:rsid w:val="00EF124E"/>
    <w:rsid w:val="00EF62C3"/>
    <w:rsid w:val="00F120B1"/>
    <w:rsid w:val="00F63582"/>
    <w:rsid w:val="00F64EBC"/>
    <w:rsid w:val="00F762F0"/>
    <w:rsid w:val="00F9110F"/>
    <w:rsid w:val="00FA0C6C"/>
    <w:rsid w:val="00FF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A8B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E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5E04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E6A8B"/>
    <w:pPr>
      <w:jc w:val="center"/>
    </w:pPr>
    <w:rPr>
      <w:rFonts w:ascii="Helvetica" w:hAnsi="Helvetica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55E0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E6A8B"/>
    <w:pPr>
      <w:jc w:val="center"/>
    </w:pPr>
    <w:rPr>
      <w:rFonts w:ascii="Helvetica" w:hAnsi="Helvetica"/>
      <w:b/>
      <w:caps/>
      <w:sz w:val="1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5E04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E6A8B"/>
    <w:rPr>
      <w:rFonts w:ascii="Helvetica" w:hAnsi="Helvetica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5E0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6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20F5D"/>
    <w:rPr>
      <w:rFonts w:cs="Times New Roman"/>
      <w:sz w:val="24"/>
      <w:lang w:val="en-US" w:eastAsia="en-US" w:bidi="ar-SA"/>
    </w:rPr>
  </w:style>
  <w:style w:type="paragraph" w:customStyle="1" w:styleId="CompanyName">
    <w:name w:val="Company Name"/>
    <w:basedOn w:val="Subtitle"/>
    <w:uiPriority w:val="99"/>
    <w:rsid w:val="00513B20"/>
    <w:rPr>
      <w:rFonts w:ascii="Arial Bold" w:hAnsi="Arial Bold"/>
      <w:szCs w:val="16"/>
    </w:rPr>
  </w:style>
  <w:style w:type="paragraph" w:styleId="Footer">
    <w:name w:val="footer"/>
    <w:basedOn w:val="Normal"/>
    <w:link w:val="FooterChar"/>
    <w:uiPriority w:val="99"/>
    <w:rsid w:val="003E6A8B"/>
    <w:pPr>
      <w:tabs>
        <w:tab w:val="center" w:pos="4320"/>
        <w:tab w:val="right" w:pos="8640"/>
      </w:tabs>
      <w:spacing w:before="280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5E04"/>
    <w:rPr>
      <w:rFonts w:cs="Times New Roman"/>
      <w:sz w:val="20"/>
      <w:szCs w:val="20"/>
    </w:rPr>
  </w:style>
  <w:style w:type="paragraph" w:customStyle="1" w:styleId="LHDA">
    <w:name w:val="LHDA"/>
    <w:basedOn w:val="Title"/>
    <w:uiPriority w:val="99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6A8B"/>
    <w:rPr>
      <w:rFonts w:ascii="Tahoma" w:hAnsi="Tahoma" w:cs="Helvetic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E04"/>
    <w:rPr>
      <w:rFonts w:cs="Times New Roman"/>
      <w:sz w:val="2"/>
    </w:rPr>
  </w:style>
  <w:style w:type="paragraph" w:customStyle="1" w:styleId="BlackDODSeal">
    <w:name w:val="BlackDODSeal"/>
    <w:uiPriority w:val="99"/>
    <w:rsid w:val="003E6A8B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uiPriority w:val="99"/>
    <w:rsid w:val="00513B20"/>
    <w:rPr>
      <w:rFonts w:ascii="Arial" w:hAnsi="Arial"/>
      <w:b/>
      <w:sz w:val="12"/>
    </w:rPr>
  </w:style>
  <w:style w:type="character" w:styleId="Hyperlink">
    <w:name w:val="Hyperlink"/>
    <w:basedOn w:val="DefaultParagraphFont"/>
    <w:uiPriority w:val="99"/>
    <w:rsid w:val="001C27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opherts\Local%20Settings\Temporary%20Internet%20Files\Content.Outlook\8GILWY56\Department%20of%20the%20Army%20Letterhead.dotx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Department of the Army Letterhead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4439</CharactersWithSpaces>
  <SharedDoc>false</SharedDoc>
  <HLinks>
    <vt:vector size="6" baseType="variant"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mailto:john.q.doe@us.army.mil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christopherts</dc:creator>
  <cp:keywords>DA Letterhead Template</cp:keywords>
  <cp:lastModifiedBy>Barbara Weyandt</cp:lastModifiedBy>
  <cp:revision>2</cp:revision>
  <cp:lastPrinted>2009-09-25T13:03:00Z</cp:lastPrinted>
  <dcterms:created xsi:type="dcterms:W3CDTF">2013-03-19T15:46:00Z</dcterms:created>
  <dcterms:modified xsi:type="dcterms:W3CDTF">2013-03-19T15:46:00Z</dcterms:modified>
</cp:coreProperties>
</file>