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70AA1"/>
    <w:rsid w:val="00005595"/>
    <w:rsid w:val="00034EA9"/>
    <w:rsid w:val="000509B3"/>
    <w:rsid w:val="00051721"/>
    <w:rsid w:val="000736FF"/>
    <w:rsid w:val="000B768B"/>
    <w:rsid w:val="000C0233"/>
    <w:rsid w:val="000E33A0"/>
    <w:rsid w:val="000F177D"/>
    <w:rsid w:val="000F2204"/>
    <w:rsid w:val="000F69A2"/>
    <w:rsid w:val="001047BE"/>
    <w:rsid w:val="00120D2F"/>
    <w:rsid w:val="0013310B"/>
    <w:rsid w:val="0013757A"/>
    <w:rsid w:val="001537BD"/>
    <w:rsid w:val="00173EAF"/>
    <w:rsid w:val="00175776"/>
    <w:rsid w:val="00185B20"/>
    <w:rsid w:val="001A55A8"/>
    <w:rsid w:val="001B1D07"/>
    <w:rsid w:val="001C2708"/>
    <w:rsid w:val="001C77EB"/>
    <w:rsid w:val="001E4D47"/>
    <w:rsid w:val="002148E8"/>
    <w:rsid w:val="00226C27"/>
    <w:rsid w:val="00251F7C"/>
    <w:rsid w:val="00295AFA"/>
    <w:rsid w:val="002B428A"/>
    <w:rsid w:val="002D664B"/>
    <w:rsid w:val="002E51EA"/>
    <w:rsid w:val="00311E51"/>
    <w:rsid w:val="003122C1"/>
    <w:rsid w:val="00314602"/>
    <w:rsid w:val="003222AC"/>
    <w:rsid w:val="00353CEC"/>
    <w:rsid w:val="003600FB"/>
    <w:rsid w:val="00380834"/>
    <w:rsid w:val="003E46FD"/>
    <w:rsid w:val="003E6A8B"/>
    <w:rsid w:val="004320A3"/>
    <w:rsid w:val="004376A0"/>
    <w:rsid w:val="004479A0"/>
    <w:rsid w:val="004523AB"/>
    <w:rsid w:val="00467411"/>
    <w:rsid w:val="00487A60"/>
    <w:rsid w:val="004A7E7C"/>
    <w:rsid w:val="004B2677"/>
    <w:rsid w:val="004B60E8"/>
    <w:rsid w:val="004C46F8"/>
    <w:rsid w:val="004E1C7C"/>
    <w:rsid w:val="00513B20"/>
    <w:rsid w:val="00520F5D"/>
    <w:rsid w:val="00535354"/>
    <w:rsid w:val="00576DE8"/>
    <w:rsid w:val="005B45B3"/>
    <w:rsid w:val="006010FA"/>
    <w:rsid w:val="0060498B"/>
    <w:rsid w:val="00652E81"/>
    <w:rsid w:val="00664177"/>
    <w:rsid w:val="0067659F"/>
    <w:rsid w:val="00690568"/>
    <w:rsid w:val="006C3274"/>
    <w:rsid w:val="006C7CB4"/>
    <w:rsid w:val="006D6FC8"/>
    <w:rsid w:val="00754D3B"/>
    <w:rsid w:val="0078788B"/>
    <w:rsid w:val="00796954"/>
    <w:rsid w:val="00797232"/>
    <w:rsid w:val="007A3A45"/>
    <w:rsid w:val="007A50BA"/>
    <w:rsid w:val="007B26F8"/>
    <w:rsid w:val="007F254D"/>
    <w:rsid w:val="0084240C"/>
    <w:rsid w:val="00860BF5"/>
    <w:rsid w:val="00886B35"/>
    <w:rsid w:val="008A5058"/>
    <w:rsid w:val="008C597F"/>
    <w:rsid w:val="008E3497"/>
    <w:rsid w:val="00910336"/>
    <w:rsid w:val="00934439"/>
    <w:rsid w:val="009812E9"/>
    <w:rsid w:val="009829E0"/>
    <w:rsid w:val="00984145"/>
    <w:rsid w:val="009C7739"/>
    <w:rsid w:val="00A1270C"/>
    <w:rsid w:val="00A145F6"/>
    <w:rsid w:val="00A216DC"/>
    <w:rsid w:val="00A27823"/>
    <w:rsid w:val="00A55E04"/>
    <w:rsid w:val="00A72FCE"/>
    <w:rsid w:val="00A94E3B"/>
    <w:rsid w:val="00AA31D7"/>
    <w:rsid w:val="00AB06A0"/>
    <w:rsid w:val="00AE587C"/>
    <w:rsid w:val="00B60158"/>
    <w:rsid w:val="00B70AA1"/>
    <w:rsid w:val="00B93260"/>
    <w:rsid w:val="00BB026C"/>
    <w:rsid w:val="00BB49E1"/>
    <w:rsid w:val="00BD4176"/>
    <w:rsid w:val="00BE6C8A"/>
    <w:rsid w:val="00BF1B8D"/>
    <w:rsid w:val="00C059E6"/>
    <w:rsid w:val="00C527EB"/>
    <w:rsid w:val="00C64C7F"/>
    <w:rsid w:val="00CC0EF1"/>
    <w:rsid w:val="00CC3473"/>
    <w:rsid w:val="00CC4563"/>
    <w:rsid w:val="00CE7861"/>
    <w:rsid w:val="00D12005"/>
    <w:rsid w:val="00D173D7"/>
    <w:rsid w:val="00D23F6B"/>
    <w:rsid w:val="00D30D6A"/>
    <w:rsid w:val="00D4337F"/>
    <w:rsid w:val="00D553D6"/>
    <w:rsid w:val="00DB2DBB"/>
    <w:rsid w:val="00DE54E2"/>
    <w:rsid w:val="00E83A91"/>
    <w:rsid w:val="00EB4CF0"/>
    <w:rsid w:val="00EF124E"/>
    <w:rsid w:val="00EF62C3"/>
    <w:rsid w:val="00F120B1"/>
    <w:rsid w:val="00F63582"/>
    <w:rsid w:val="00F64EBC"/>
    <w:rsid w:val="00F762F0"/>
    <w:rsid w:val="00F9110F"/>
    <w:rsid w:val="00FA0C6C"/>
    <w:rsid w:val="00FF5873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A8B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E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5E04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E6A8B"/>
    <w:pPr>
      <w:jc w:val="center"/>
    </w:pPr>
    <w:rPr>
      <w:rFonts w:ascii="Helvetica" w:hAnsi="Helvetic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55E0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E6A8B"/>
    <w:pPr>
      <w:jc w:val="center"/>
    </w:pPr>
    <w:rPr>
      <w:rFonts w:ascii="Helvetica" w:hAnsi="Helvetica"/>
      <w:b/>
      <w:caps/>
      <w:sz w:val="1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5E04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6A8B"/>
    <w:rPr>
      <w:rFonts w:ascii="Helvetica" w:hAnsi="Helvetica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E0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6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F5D"/>
    <w:rPr>
      <w:rFonts w:cs="Times New Roman"/>
      <w:sz w:val="24"/>
      <w:lang w:val="en-US" w:eastAsia="en-US" w:bidi="ar-SA"/>
    </w:rPr>
  </w:style>
  <w:style w:type="paragraph" w:customStyle="1" w:styleId="CompanyName">
    <w:name w:val="Company Name"/>
    <w:basedOn w:val="Subtitle"/>
    <w:uiPriority w:val="99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rsid w:val="003E6A8B"/>
    <w:pPr>
      <w:tabs>
        <w:tab w:val="center" w:pos="4320"/>
        <w:tab w:val="right" w:pos="8640"/>
      </w:tabs>
      <w:spacing w:before="280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E04"/>
    <w:rPr>
      <w:rFonts w:cs="Times New Roman"/>
      <w:sz w:val="20"/>
      <w:szCs w:val="20"/>
    </w:rPr>
  </w:style>
  <w:style w:type="paragraph" w:customStyle="1" w:styleId="LHDA">
    <w:name w:val="LHDA"/>
    <w:basedOn w:val="Title"/>
    <w:uiPriority w:val="99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6A8B"/>
    <w:rPr>
      <w:rFonts w:ascii="Tahoma" w:hAnsi="Tahom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E04"/>
    <w:rPr>
      <w:rFonts w:cs="Times New Roman"/>
      <w:sz w:val="2"/>
    </w:rPr>
  </w:style>
  <w:style w:type="paragraph" w:customStyle="1" w:styleId="BlackDODSeal">
    <w:name w:val="BlackDODSeal"/>
    <w:uiPriority w:val="99"/>
    <w:rsid w:val="003E6A8B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uiPriority w:val="99"/>
    <w:rsid w:val="00513B20"/>
    <w:rPr>
      <w:rFonts w:ascii="Arial" w:hAnsi="Arial"/>
      <w:b/>
      <w:sz w:val="12"/>
    </w:rPr>
  </w:style>
  <w:style w:type="character" w:styleId="Hyperlink">
    <w:name w:val="Hyperlink"/>
    <w:basedOn w:val="DefaultParagraphFont"/>
    <w:uiPriority w:val="99"/>
    <w:rsid w:val="001C2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opherts\Local%20Settings\Temporary%20Internet%20Files\Content.Outlook\8GILWY56\Department%20of%20the%20Army%20Letterhead.dotx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Department of the Army Letterhead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3428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mailto:john.q.doe@us.army.mil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christopherts</dc:creator>
  <cp:keywords>DA Letterhead Template</cp:keywords>
  <cp:lastModifiedBy>Barbara Weyandt</cp:lastModifiedBy>
  <cp:revision>2</cp:revision>
  <cp:lastPrinted>2011-03-23T17:27:00Z</cp:lastPrinted>
  <dcterms:created xsi:type="dcterms:W3CDTF">2013-03-19T15:44:00Z</dcterms:created>
  <dcterms:modified xsi:type="dcterms:W3CDTF">2013-03-19T15:44:00Z</dcterms:modified>
</cp:coreProperties>
</file>